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pt-BR" w:eastAsia="pt-BR"/>
        </w:rPr>
      </w:pPr>
      <w:r>
        <w:rPr>
          <w:rFonts w:cs="Times New Roman" w:ascii="Times New Roman" w:hAnsi="Times New Roman"/>
          <w:sz w:val="24"/>
          <w:szCs w:val="24"/>
          <w:lang w:val="pt-BR" w:eastAsia="pt-BR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2476500</wp:posOffset>
            </wp:positionH>
            <wp:positionV relativeFrom="paragraph">
              <wp:posOffset>-423545</wp:posOffset>
            </wp:positionV>
            <wp:extent cx="714375" cy="61912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0" t="-116" r="-100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Universidade da Integração Internacional da Lusofonia Afro-brasileira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Pró-Reitoria de Graduação – PROGRAD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Style w:val="Nfase"/>
          <w:rFonts w:cs="Times New Roman" w:ascii="Times New Roman" w:hAnsi="Times New Roman"/>
          <w:i w:val="false"/>
          <w:iCs w:val="false"/>
        </w:rPr>
        <w:t>Coordenação de Ensino de Graduação e Seleção</w:t>
      </w:r>
      <w:r>
        <w:rPr>
          <w:rFonts w:cs="Times New Roman" w:ascii="Times New Roman" w:hAnsi="Times New Roman"/>
          <w:i w:val="false"/>
          <w:iCs w:val="false"/>
        </w:rPr>
        <w:t xml:space="preserve"> – </w:t>
      </w:r>
      <w:r>
        <w:rPr>
          <w:rStyle w:val="Nfase"/>
          <w:rFonts w:cs="Times New Roman" w:ascii="Times New Roman" w:hAnsi="Times New Roman"/>
          <w:i w:val="false"/>
          <w:iCs w:val="false"/>
        </w:rPr>
        <w:t>COEGS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</w:rPr>
        <w:t>PROGRAMA PULSAR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Fonts w:cs="Times New Roman" w:ascii="Times New Roman" w:hAnsi="Times New Roman"/>
          <w:b/>
        </w:rPr>
        <w:t>RESOLUÇÃO CONSEPE N° 31, DE 16 DE SETEMBRO DE 2020</w:t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TERMO DE DESISTÊNCIA/DESLIGAMENTO DE TUTORIA JÚNIOR DO PROGRAMA PULSAR</w:t>
      </w:r>
    </w:p>
    <w:tbl>
      <w:tblPr>
        <w:tblW w:w="8692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3"/>
        <w:gridCol w:w="38"/>
      </w:tblGrid>
      <w:tr>
        <w:trPr/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Eu, </w:t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/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Curso: </w:t>
            </w:r>
          </w:p>
        </w:tc>
      </w:tr>
      <w:tr>
        <w:trPr/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Matrícula: </w:t>
            </w:r>
          </w:p>
        </w:tc>
      </w:tr>
      <w:tr>
        <w:trPr/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Semestre letivo: </w:t>
            </w:r>
          </w:p>
        </w:tc>
      </w:tr>
      <w:tr>
        <w:trPr/>
        <w:tc>
          <w:tcPr>
            <w:tcW w:w="8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Nome do Tutor Sênior: </w:t>
            </w:r>
          </w:p>
        </w:tc>
      </w:tr>
    </w:tbl>
    <w:p>
      <w:pPr>
        <w:pStyle w:val="Normal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abaixo assinado, aprovado(a) em processo seletivo para Tutor(a) Júnior, realizado de acordo com o Edital Nº ____/_____________ da Pró-Reitoria de Graduação, declaro que estou desistindo de minhas atividades de tutoria, informando que, para todos os efeitos legais, o meu último dia de atividades como acadêmico(a) Tutor(a) Júnior  foi em:</w:t>
      </w:r>
    </w:p>
    <w:tbl>
      <w:tblPr>
        <w:tblW w:w="86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ind w:right="-1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Motivo da desistência/desligamento:</w:t>
      </w:r>
    </w:p>
    <w:tbl>
      <w:tblPr>
        <w:tblW w:w="8654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4"/>
      </w:tblGrid>
      <w:tr>
        <w:trPr/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ind w:right="-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-1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 preenchimento deste Termo de Desistência/desligamento de Tutoria Júnior do Programa Pulsar deve ser digitado, com todos os dados solicitados, sem emendas ou rasuras.</w:t>
      </w:r>
    </w:p>
    <w:p>
      <w:pPr>
        <w:pStyle w:val="Normal"/>
        <w:spacing w:lineRule="auto" w:line="360" w:before="0" w:after="0"/>
        <w:ind w:right="-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right="-1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Redenção, ____ de ______________ de ___________.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Assinatura do(a) Tutor(a) Júnior</w:t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Assinatura do(a) Tutor(a) Sênior</w:t>
      </w:r>
    </w:p>
    <w:p>
      <w:pPr>
        <w:pStyle w:val="Normal"/>
        <w:spacing w:lineRule="auto" w:line="240" w:before="0" w:after="0"/>
        <w:ind w:right="-1" w:hanging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LibreOffice/6.1.5.2$Linux_X86_64 LibreOffice_project/10$Build-2</Application>
  <Pages>1</Pages>
  <Words>142</Words>
  <Characters>946</Characters>
  <CharactersWithSpaces>1077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2021-02-12T08:31:00Z</dcterms:created>
  <dc:creator>usuario</dc:creator>
  <dc:description/>
  <dc:language>pt-BR</dc:language>
  <cp:lastModifiedBy/>
  <cp:lastPrinted>2012-09-14T17:11:00Z</cp:lastPrinted>
  <dcterms:modified xsi:type="dcterms:W3CDTF">2022-08-14T21:17:44Z</dcterms:modified>
  <cp:revision>4</cp:revision>
  <dc:subject/>
  <dc:title/>
</cp:coreProperties>
</file>